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D2" w:rsidRPr="004D7204" w:rsidRDefault="00BD39D2" w:rsidP="004D7204">
      <w:pPr>
        <w:jc w:val="center"/>
        <w:rPr>
          <w:rFonts w:ascii="Times New Roman" w:hAnsi="Times New Roman"/>
          <w:b/>
          <w:sz w:val="28"/>
          <w:szCs w:val="28"/>
        </w:rPr>
      </w:pPr>
      <w:r w:rsidRPr="004D7204">
        <w:rPr>
          <w:rFonts w:ascii="Times New Roman" w:hAnsi="Times New Roman"/>
          <w:b/>
          <w:sz w:val="28"/>
          <w:szCs w:val="28"/>
        </w:rPr>
        <w:t>МБОУ Кошурниковская ООШ №22</w:t>
      </w:r>
    </w:p>
    <w:p w:rsidR="00BD39D2" w:rsidRDefault="00BD39D2" w:rsidP="004D7204">
      <w:pPr>
        <w:jc w:val="center"/>
        <w:rPr>
          <w:rFonts w:ascii="Times New Roman" w:hAnsi="Times New Roman"/>
          <w:sz w:val="28"/>
          <w:szCs w:val="28"/>
        </w:rPr>
      </w:pPr>
      <w:r w:rsidRPr="004D720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чет «Мы за здоровый образ жизни»</w:t>
      </w:r>
    </w:p>
    <w:p w:rsidR="00BD39D2" w:rsidRDefault="00BD39D2" w:rsidP="004D720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2835"/>
        <w:gridCol w:w="1134"/>
        <w:gridCol w:w="1261"/>
        <w:gridCol w:w="1317"/>
        <w:gridCol w:w="2269"/>
      </w:tblGrid>
      <w:tr w:rsidR="00BD39D2" w:rsidRPr="00CC631A" w:rsidTr="00CC631A">
        <w:trPr>
          <w:trHeight w:val="453"/>
        </w:trPr>
        <w:tc>
          <w:tcPr>
            <w:tcW w:w="1696" w:type="dxa"/>
            <w:vMerge w:val="restart"/>
          </w:tcPr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 xml:space="preserve">проведения мероприятия </w:t>
            </w:r>
          </w:p>
        </w:tc>
        <w:tc>
          <w:tcPr>
            <w:tcW w:w="2835" w:type="dxa"/>
            <w:vMerge w:val="restart"/>
          </w:tcPr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3712" w:type="dxa"/>
            <w:gridSpan w:val="3"/>
          </w:tcPr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>Охвачено детей</w:t>
            </w:r>
          </w:p>
        </w:tc>
        <w:tc>
          <w:tcPr>
            <w:tcW w:w="2269" w:type="dxa"/>
            <w:vMerge w:val="restart"/>
          </w:tcPr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>Ф.И. ответственного за мероприятие</w:t>
            </w:r>
          </w:p>
        </w:tc>
      </w:tr>
      <w:tr w:rsidR="00BD39D2" w:rsidRPr="00CC631A" w:rsidTr="00CC631A">
        <w:trPr>
          <w:trHeight w:val="1444"/>
        </w:trPr>
        <w:tc>
          <w:tcPr>
            <w:tcW w:w="1696" w:type="dxa"/>
            <w:vMerge/>
          </w:tcPr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1" w:type="dxa"/>
          </w:tcPr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>В том числе подростков от 11 до 14 лет</w:t>
            </w:r>
          </w:p>
        </w:tc>
        <w:tc>
          <w:tcPr>
            <w:tcW w:w="1317" w:type="dxa"/>
          </w:tcPr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>Детей, стоящих на учете</w:t>
            </w:r>
          </w:p>
        </w:tc>
        <w:tc>
          <w:tcPr>
            <w:tcW w:w="2269" w:type="dxa"/>
            <w:vMerge/>
          </w:tcPr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D2" w:rsidRPr="00CC631A" w:rsidTr="00CC631A">
        <w:trPr>
          <w:trHeight w:val="453"/>
        </w:trPr>
        <w:tc>
          <w:tcPr>
            <w:tcW w:w="1696" w:type="dxa"/>
          </w:tcPr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>с 16.11.15 по 24.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CC631A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2835" w:type="dxa"/>
          </w:tcPr>
          <w:p w:rsidR="00BD39D2" w:rsidRPr="00CC631A" w:rsidRDefault="00BD39D2" w:rsidP="00CC6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 xml:space="preserve">Проведение классных часов по теме: </w:t>
            </w:r>
          </w:p>
          <w:p w:rsidR="00BD39D2" w:rsidRPr="00CC631A" w:rsidRDefault="00BD39D2" w:rsidP="00CC6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>- «Цветок здоровья»;</w:t>
            </w:r>
          </w:p>
          <w:p w:rsidR="00BD39D2" w:rsidRPr="00CC631A" w:rsidRDefault="00BD39D2" w:rsidP="00CC6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39D2" w:rsidRPr="00CC631A" w:rsidRDefault="00BD39D2" w:rsidP="00CC6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>-Викторина «Мы за здоровый образ жизни»;</w:t>
            </w:r>
          </w:p>
          <w:p w:rsidR="00BD39D2" w:rsidRPr="00CC631A" w:rsidRDefault="00BD39D2" w:rsidP="00CC6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39D2" w:rsidRPr="00CC631A" w:rsidRDefault="00BD39D2" w:rsidP="00CC6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>- «Путешествие в страну здоровячков»;</w:t>
            </w:r>
          </w:p>
          <w:p w:rsidR="00BD39D2" w:rsidRPr="00CC631A" w:rsidRDefault="00BD39D2" w:rsidP="00CC6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39D2" w:rsidRPr="00CC631A" w:rsidRDefault="00BD39D2" w:rsidP="00CC6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>-Чистое помещение-залог здоровья»;</w:t>
            </w:r>
          </w:p>
          <w:p w:rsidR="00BD39D2" w:rsidRPr="00CC631A" w:rsidRDefault="00BD39D2" w:rsidP="00CC6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39D2" w:rsidRPr="00CC631A" w:rsidRDefault="00BD39D2" w:rsidP="00CC6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>- «Мы и окружающая среда»;</w:t>
            </w:r>
          </w:p>
          <w:p w:rsidR="00BD39D2" w:rsidRPr="00CC631A" w:rsidRDefault="00BD39D2" w:rsidP="00CC6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39D2" w:rsidRPr="00CC631A" w:rsidRDefault="00BD39D2" w:rsidP="00CC6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 xml:space="preserve">- «Я выбираю здоровье» </w:t>
            </w:r>
          </w:p>
          <w:p w:rsidR="00BD39D2" w:rsidRPr="00CC631A" w:rsidRDefault="00BD39D2" w:rsidP="00CC6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39D2" w:rsidRPr="00CC631A" w:rsidRDefault="00BD39D2" w:rsidP="00CC6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>- «Азбука здоровья»</w:t>
            </w:r>
          </w:p>
        </w:tc>
        <w:tc>
          <w:tcPr>
            <w:tcW w:w="1134" w:type="dxa"/>
          </w:tcPr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261" w:type="dxa"/>
          </w:tcPr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17" w:type="dxa"/>
          </w:tcPr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9" w:type="dxa"/>
          </w:tcPr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BD39D2" w:rsidRPr="00CC631A" w:rsidTr="00CC631A">
        <w:trPr>
          <w:trHeight w:val="453"/>
        </w:trPr>
        <w:tc>
          <w:tcPr>
            <w:tcW w:w="1696" w:type="dxa"/>
          </w:tcPr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>26.11.15</w:t>
            </w:r>
          </w:p>
        </w:tc>
        <w:tc>
          <w:tcPr>
            <w:tcW w:w="2835" w:type="dxa"/>
          </w:tcPr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</w:p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>«Твое психическое здоровье»</w:t>
            </w:r>
          </w:p>
        </w:tc>
        <w:tc>
          <w:tcPr>
            <w:tcW w:w="1134" w:type="dxa"/>
          </w:tcPr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7" w:type="dxa"/>
          </w:tcPr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9" w:type="dxa"/>
          </w:tcPr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BD39D2" w:rsidRPr="00CC631A" w:rsidTr="00CC631A">
        <w:trPr>
          <w:trHeight w:val="453"/>
        </w:trPr>
        <w:tc>
          <w:tcPr>
            <w:tcW w:w="1696" w:type="dxa"/>
          </w:tcPr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>27.11.15</w:t>
            </w:r>
          </w:p>
        </w:tc>
        <w:tc>
          <w:tcPr>
            <w:tcW w:w="2835" w:type="dxa"/>
          </w:tcPr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1134" w:type="dxa"/>
          </w:tcPr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261" w:type="dxa"/>
          </w:tcPr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17" w:type="dxa"/>
          </w:tcPr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9" w:type="dxa"/>
          </w:tcPr>
          <w:p w:rsidR="00BD39D2" w:rsidRPr="00CC631A" w:rsidRDefault="00BD39D2" w:rsidP="00CC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31A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</w:tr>
    </w:tbl>
    <w:p w:rsidR="00BD39D2" w:rsidRPr="004D7204" w:rsidRDefault="00BD39D2" w:rsidP="00C307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30.11.15г</w:t>
      </w:r>
    </w:p>
    <w:p w:rsidR="00BD39D2" w:rsidRDefault="00BD39D2">
      <w:bookmarkStart w:id="0" w:name="_GoBack"/>
      <w:bookmarkEnd w:id="0"/>
    </w:p>
    <w:sectPr w:rsidR="00BD39D2" w:rsidSect="004D7204">
      <w:pgSz w:w="11906" w:h="16838" w:code="9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D0BEB"/>
    <w:multiLevelType w:val="hybridMultilevel"/>
    <w:tmpl w:val="4544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204"/>
    <w:rsid w:val="003F2D94"/>
    <w:rsid w:val="004D7204"/>
    <w:rsid w:val="005643D6"/>
    <w:rsid w:val="00B92FDF"/>
    <w:rsid w:val="00BD39D2"/>
    <w:rsid w:val="00BF5CDE"/>
    <w:rsid w:val="00C2612C"/>
    <w:rsid w:val="00C30762"/>
    <w:rsid w:val="00CC631A"/>
    <w:rsid w:val="00D87FE4"/>
    <w:rsid w:val="00DE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D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72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D7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102</Words>
  <Characters>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</dc:creator>
  <cp:keywords/>
  <dc:description/>
  <cp:lastModifiedBy>user</cp:lastModifiedBy>
  <cp:revision>5</cp:revision>
  <dcterms:created xsi:type="dcterms:W3CDTF">2015-11-29T06:22:00Z</dcterms:created>
  <dcterms:modified xsi:type="dcterms:W3CDTF">2015-12-01T12:44:00Z</dcterms:modified>
</cp:coreProperties>
</file>